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4232C" w14:textId="584625E6" w:rsidR="00D31707" w:rsidRDefault="00D31707" w:rsidP="00D31707">
      <w:pPr>
        <w:pStyle w:val="Heading"/>
      </w:pPr>
      <w:r>
        <w:t>Event and stall knowledge capsule</w:t>
      </w:r>
    </w:p>
    <w:p w14:paraId="7D36428F" w14:textId="1628DD5F" w:rsidR="00D31707" w:rsidRDefault="00D31707" w:rsidP="00D31707">
      <w:pPr>
        <w:pStyle w:val="NormalLarge"/>
      </w:pPr>
      <w:r>
        <w:t>Thank you for helping with this event. We would appreciate your taking the time to share your valuable knowledge and help us reduce the workload for next time!</w:t>
      </w:r>
    </w:p>
    <w:tbl>
      <w:tblPr>
        <w:tblStyle w:val="TableLeftHeader"/>
        <w:tblW w:w="0" w:type="auto"/>
        <w:tblLook w:val="04A0" w:firstRow="1" w:lastRow="0" w:firstColumn="1" w:lastColumn="0" w:noHBand="0" w:noVBand="1"/>
      </w:tblPr>
      <w:tblGrid>
        <w:gridCol w:w="4743"/>
        <w:gridCol w:w="4744"/>
      </w:tblGrid>
      <w:tr w:rsidR="00D31707" w14:paraId="510632A5" w14:textId="77777777" w:rsidTr="00D317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3" w:type="dxa"/>
          </w:tcPr>
          <w:p w14:paraId="603C9E0C" w14:textId="64F0426A" w:rsidR="00D31707" w:rsidRDefault="00D31707" w:rsidP="00D31707">
            <w:pPr>
              <w:pStyle w:val="Paragraph"/>
              <w:tabs>
                <w:tab w:val="left" w:pos="1104"/>
              </w:tabs>
              <w:jc w:val="both"/>
            </w:pPr>
            <w:r>
              <w:t>Event name</w:t>
            </w:r>
          </w:p>
        </w:tc>
        <w:tc>
          <w:tcPr>
            <w:tcW w:w="4744" w:type="dxa"/>
          </w:tcPr>
          <w:p w14:paraId="10881E7C" w14:textId="77777777" w:rsidR="00D31707" w:rsidRDefault="00D31707" w:rsidP="00D31707">
            <w:pPr>
              <w:pStyle w:val="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1707" w14:paraId="157C0F5F" w14:textId="77777777" w:rsidTr="00D317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3" w:type="dxa"/>
          </w:tcPr>
          <w:p w14:paraId="75D1B53C" w14:textId="7255E99E" w:rsidR="00D31707" w:rsidRDefault="00D31707" w:rsidP="00D31707">
            <w:pPr>
              <w:pStyle w:val="Paragraph"/>
            </w:pPr>
            <w:r>
              <w:t>Date of event</w:t>
            </w:r>
          </w:p>
        </w:tc>
        <w:tc>
          <w:tcPr>
            <w:tcW w:w="4744" w:type="dxa"/>
          </w:tcPr>
          <w:p w14:paraId="0922C213" w14:textId="77777777" w:rsidR="00D31707" w:rsidRDefault="00D31707" w:rsidP="00D31707">
            <w:pPr>
              <w:pStyle w:val="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1707" w14:paraId="004DBBD5" w14:textId="77777777" w:rsidTr="00D317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3" w:type="dxa"/>
          </w:tcPr>
          <w:p w14:paraId="53667964" w14:textId="242A4A93" w:rsidR="00D31707" w:rsidRDefault="00D31707" w:rsidP="00D31707">
            <w:pPr>
              <w:pStyle w:val="Paragraph"/>
            </w:pPr>
            <w:r>
              <w:t>Name of stall</w:t>
            </w:r>
          </w:p>
        </w:tc>
        <w:tc>
          <w:tcPr>
            <w:tcW w:w="4744" w:type="dxa"/>
          </w:tcPr>
          <w:p w14:paraId="1D4BCEEA" w14:textId="77777777" w:rsidR="00D31707" w:rsidRDefault="00D31707" w:rsidP="00D31707">
            <w:pPr>
              <w:pStyle w:val="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1707" w14:paraId="583D98A3" w14:textId="77777777" w:rsidTr="00D317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3" w:type="dxa"/>
          </w:tcPr>
          <w:p w14:paraId="412B7F2B" w14:textId="2DB96D5D" w:rsidR="00D31707" w:rsidRDefault="00D31707" w:rsidP="00D31707">
            <w:pPr>
              <w:pStyle w:val="Paragraph"/>
            </w:pPr>
            <w:r>
              <w:t>Name of stall leader</w:t>
            </w:r>
          </w:p>
        </w:tc>
        <w:tc>
          <w:tcPr>
            <w:tcW w:w="4744" w:type="dxa"/>
          </w:tcPr>
          <w:p w14:paraId="3CBA7595" w14:textId="77777777" w:rsidR="00D31707" w:rsidRDefault="00D31707" w:rsidP="00D31707">
            <w:pPr>
              <w:pStyle w:val="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1707" w14:paraId="3FA60A05" w14:textId="77777777" w:rsidTr="00D317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3" w:type="dxa"/>
          </w:tcPr>
          <w:p w14:paraId="4E15984E" w14:textId="466BF3BC" w:rsidR="00D31707" w:rsidRDefault="00D31707" w:rsidP="00D31707">
            <w:pPr>
              <w:pStyle w:val="Paragraph"/>
            </w:pPr>
            <w:r>
              <w:t>Number of volunteers required per hour</w:t>
            </w:r>
          </w:p>
        </w:tc>
        <w:tc>
          <w:tcPr>
            <w:tcW w:w="4744" w:type="dxa"/>
          </w:tcPr>
          <w:p w14:paraId="2D80C22D" w14:textId="77777777" w:rsidR="00D31707" w:rsidRDefault="00D31707" w:rsidP="00D31707">
            <w:pPr>
              <w:pStyle w:val="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1707" w14:paraId="28B2F070" w14:textId="77777777" w:rsidTr="00D317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3" w:type="dxa"/>
          </w:tcPr>
          <w:p w14:paraId="5FDB3B34" w14:textId="6BB99F30" w:rsidR="00D31707" w:rsidRDefault="00D31707" w:rsidP="00D31707">
            <w:pPr>
              <w:pStyle w:val="Paragraph"/>
            </w:pPr>
            <w:r>
              <w:t>Aim of stall</w:t>
            </w:r>
          </w:p>
        </w:tc>
        <w:tc>
          <w:tcPr>
            <w:tcW w:w="4744" w:type="dxa"/>
          </w:tcPr>
          <w:p w14:paraId="787B2E7A" w14:textId="52307B4F" w:rsidR="00D31707" w:rsidRDefault="00D31707" w:rsidP="00D31707">
            <w:pPr>
              <w:pStyle w:val="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1707" w14:paraId="0B326824" w14:textId="77777777" w:rsidTr="00D317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3" w:type="dxa"/>
          </w:tcPr>
          <w:p w14:paraId="73BEC4BD" w14:textId="548CA104" w:rsidR="00D31707" w:rsidRDefault="00D31707" w:rsidP="00D31707">
            <w:pPr>
              <w:pStyle w:val="Paragraph"/>
            </w:pPr>
            <w:r>
              <w:t>Items needed for stall</w:t>
            </w:r>
          </w:p>
        </w:tc>
        <w:tc>
          <w:tcPr>
            <w:tcW w:w="4744" w:type="dxa"/>
          </w:tcPr>
          <w:p w14:paraId="788E6E82" w14:textId="33DCD108" w:rsidR="00D31707" w:rsidRDefault="00D31707" w:rsidP="00D31707">
            <w:pPr>
              <w:pStyle w:val="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1707" w14:paraId="71C0F37E" w14:textId="77777777" w:rsidTr="00D317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3" w:type="dxa"/>
          </w:tcPr>
          <w:p w14:paraId="27D1EABF" w14:textId="1AB27A94" w:rsidR="00D31707" w:rsidRDefault="00D31707" w:rsidP="00D31707">
            <w:pPr>
              <w:pStyle w:val="Paragraph"/>
            </w:pPr>
            <w:r>
              <w:t>Pre-event work required</w:t>
            </w:r>
          </w:p>
        </w:tc>
        <w:tc>
          <w:tcPr>
            <w:tcW w:w="4744" w:type="dxa"/>
          </w:tcPr>
          <w:p w14:paraId="3B2767AC" w14:textId="4C22158F" w:rsidR="00D31707" w:rsidRDefault="00D31707" w:rsidP="00D31707">
            <w:pPr>
              <w:pStyle w:val="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High          medium          low</w:t>
            </w:r>
          </w:p>
        </w:tc>
      </w:tr>
      <w:tr w:rsidR="00D31707" w14:paraId="224A406E" w14:textId="77777777" w:rsidTr="00D317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3" w:type="dxa"/>
          </w:tcPr>
          <w:p w14:paraId="6E4EE4AA" w14:textId="433082AA" w:rsidR="00D31707" w:rsidRDefault="00D31707" w:rsidP="00D31707">
            <w:pPr>
              <w:pStyle w:val="Paragraph"/>
            </w:pPr>
            <w:r>
              <w:t>Detail of pre-event work</w:t>
            </w:r>
          </w:p>
        </w:tc>
        <w:tc>
          <w:tcPr>
            <w:tcW w:w="4744" w:type="dxa"/>
          </w:tcPr>
          <w:p w14:paraId="63A73FDF" w14:textId="5107E43F" w:rsidR="00D31707" w:rsidRDefault="00D31707" w:rsidP="00D31707">
            <w:pPr>
              <w:pStyle w:val="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1707" w14:paraId="27D429BF" w14:textId="77777777" w:rsidTr="00D317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3" w:type="dxa"/>
          </w:tcPr>
          <w:p w14:paraId="6DA47986" w14:textId="76CE1AD0" w:rsidR="00D31707" w:rsidRDefault="00D31707" w:rsidP="00D31707">
            <w:pPr>
              <w:pStyle w:val="Paragraph"/>
            </w:pPr>
            <w:r>
              <w:t>Donations received for the stall</w:t>
            </w:r>
          </w:p>
        </w:tc>
        <w:tc>
          <w:tcPr>
            <w:tcW w:w="4744" w:type="dxa"/>
          </w:tcPr>
          <w:p w14:paraId="59D6FDD1" w14:textId="77777777" w:rsidR="00D31707" w:rsidRDefault="00D31707" w:rsidP="00D31707">
            <w:pPr>
              <w:pStyle w:val="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1707" w14:paraId="68F59582" w14:textId="77777777" w:rsidTr="00D317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3" w:type="dxa"/>
          </w:tcPr>
          <w:p w14:paraId="7D6916E2" w14:textId="13522742" w:rsidR="00D31707" w:rsidRDefault="00D31707" w:rsidP="00D31707">
            <w:pPr>
              <w:pStyle w:val="Paragraph"/>
            </w:pPr>
            <w:r>
              <w:t>Expenses incurred</w:t>
            </w:r>
          </w:p>
        </w:tc>
        <w:tc>
          <w:tcPr>
            <w:tcW w:w="4744" w:type="dxa"/>
          </w:tcPr>
          <w:p w14:paraId="439FEA8A" w14:textId="77777777" w:rsidR="00D31707" w:rsidRDefault="00D31707" w:rsidP="00D31707">
            <w:pPr>
              <w:pStyle w:val="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1707" w14:paraId="633362A7" w14:textId="77777777" w:rsidTr="00D317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3" w:type="dxa"/>
          </w:tcPr>
          <w:p w14:paraId="41A987CD" w14:textId="55ECAC78" w:rsidR="00D31707" w:rsidRDefault="00D31707" w:rsidP="00D31707">
            <w:pPr>
              <w:pStyle w:val="Paragraph"/>
            </w:pPr>
            <w:r>
              <w:t>Location of your stall</w:t>
            </w:r>
          </w:p>
        </w:tc>
        <w:tc>
          <w:tcPr>
            <w:tcW w:w="4744" w:type="dxa"/>
          </w:tcPr>
          <w:p w14:paraId="1FCBA987" w14:textId="77777777" w:rsidR="00D31707" w:rsidRDefault="00D31707" w:rsidP="00D31707">
            <w:pPr>
              <w:pStyle w:val="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1707" w14:paraId="41CFB585" w14:textId="77777777" w:rsidTr="00D317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3" w:type="dxa"/>
          </w:tcPr>
          <w:p w14:paraId="2EEFE47F" w14:textId="05A20979" w:rsidR="00D31707" w:rsidRDefault="00D31707" w:rsidP="00D31707">
            <w:pPr>
              <w:pStyle w:val="Paragraph"/>
            </w:pPr>
            <w:r>
              <w:t>Cost per go</w:t>
            </w:r>
          </w:p>
        </w:tc>
        <w:tc>
          <w:tcPr>
            <w:tcW w:w="4744" w:type="dxa"/>
          </w:tcPr>
          <w:p w14:paraId="441DAF02" w14:textId="77777777" w:rsidR="00D31707" w:rsidRDefault="00D31707" w:rsidP="00D31707">
            <w:pPr>
              <w:pStyle w:val="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1707" w14:paraId="479F4BD4" w14:textId="77777777" w:rsidTr="00D317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3" w:type="dxa"/>
          </w:tcPr>
          <w:p w14:paraId="7541D273" w14:textId="31784AAA" w:rsidR="00D31707" w:rsidRDefault="00D31707" w:rsidP="00D31707">
            <w:pPr>
              <w:pStyle w:val="Paragraph"/>
            </w:pPr>
            <w:r>
              <w:t>Amount taken on the day</w:t>
            </w:r>
          </w:p>
        </w:tc>
        <w:tc>
          <w:tcPr>
            <w:tcW w:w="4744" w:type="dxa"/>
          </w:tcPr>
          <w:p w14:paraId="79337F15" w14:textId="77777777" w:rsidR="00D31707" w:rsidRDefault="00D31707" w:rsidP="00D31707">
            <w:pPr>
              <w:pStyle w:val="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1707" w14:paraId="7B23DAB6" w14:textId="77777777" w:rsidTr="00D317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3" w:type="dxa"/>
          </w:tcPr>
          <w:p w14:paraId="462BB8DE" w14:textId="0DDFC2E7" w:rsidR="00D31707" w:rsidRDefault="00D31707" w:rsidP="00D31707">
            <w:pPr>
              <w:pStyle w:val="Paragraph"/>
            </w:pPr>
            <w:r>
              <w:t>Profit</w:t>
            </w:r>
          </w:p>
        </w:tc>
        <w:tc>
          <w:tcPr>
            <w:tcW w:w="4744" w:type="dxa"/>
          </w:tcPr>
          <w:p w14:paraId="165FFAC3" w14:textId="546CE82F" w:rsidR="00D31707" w:rsidRDefault="00D31707" w:rsidP="00D31707">
            <w:pPr>
              <w:pStyle w:val="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1707" w14:paraId="417F8622" w14:textId="77777777" w:rsidTr="00D317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3" w:type="dxa"/>
          </w:tcPr>
          <w:p w14:paraId="0E4C8CD3" w14:textId="027FE7B3" w:rsidR="00D31707" w:rsidRDefault="00D31707" w:rsidP="00D31707">
            <w:pPr>
              <w:pStyle w:val="Paragraph"/>
            </w:pPr>
            <w:r>
              <w:t>What worked well?</w:t>
            </w:r>
          </w:p>
        </w:tc>
        <w:tc>
          <w:tcPr>
            <w:tcW w:w="4744" w:type="dxa"/>
          </w:tcPr>
          <w:p w14:paraId="29C33972" w14:textId="319972FE" w:rsidR="00D31707" w:rsidRDefault="00D31707" w:rsidP="00D31707">
            <w:pPr>
              <w:pStyle w:val="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1707" w14:paraId="082FB706" w14:textId="77777777" w:rsidTr="00D317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3" w:type="dxa"/>
          </w:tcPr>
          <w:p w14:paraId="765D2DD9" w14:textId="745587FD" w:rsidR="00D31707" w:rsidRDefault="00D31707" w:rsidP="00D31707">
            <w:pPr>
              <w:pStyle w:val="Paragraph"/>
            </w:pPr>
            <w:r>
              <w:t>What would you change?</w:t>
            </w:r>
          </w:p>
        </w:tc>
        <w:tc>
          <w:tcPr>
            <w:tcW w:w="4744" w:type="dxa"/>
          </w:tcPr>
          <w:p w14:paraId="6FB4DA83" w14:textId="77777777" w:rsidR="00D31707" w:rsidRDefault="00D31707" w:rsidP="00D31707">
            <w:pPr>
              <w:pStyle w:val="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1707" w14:paraId="4E5FC55C" w14:textId="77777777" w:rsidTr="00D317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3" w:type="dxa"/>
          </w:tcPr>
          <w:p w14:paraId="604D4C89" w14:textId="39734C62" w:rsidR="00D31707" w:rsidRDefault="00D31707" w:rsidP="00D31707">
            <w:pPr>
              <w:pStyle w:val="Paragraph"/>
            </w:pPr>
            <w:r>
              <w:t>Additional comments</w:t>
            </w:r>
          </w:p>
        </w:tc>
        <w:tc>
          <w:tcPr>
            <w:tcW w:w="4744" w:type="dxa"/>
          </w:tcPr>
          <w:p w14:paraId="4472219B" w14:textId="5264000E" w:rsidR="00D31707" w:rsidRDefault="00D31707" w:rsidP="00D31707">
            <w:pPr>
              <w:pStyle w:val="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162EBBB" w14:textId="2AFA4C30" w:rsidR="00D31707" w:rsidRDefault="00D31707" w:rsidP="00D31707">
            <w:pPr>
              <w:pStyle w:val="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B9A7D0" w14:textId="77777777" w:rsidR="00D31707" w:rsidRDefault="00D31707" w:rsidP="00D31707">
            <w:pPr>
              <w:pStyle w:val="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1A939C4" w14:textId="77777777" w:rsidR="00D31707" w:rsidRDefault="00D31707" w:rsidP="00D31707">
            <w:pPr>
              <w:pStyle w:val="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07E0A59" w14:textId="66A004E2" w:rsidR="00D31707" w:rsidRDefault="00D31707" w:rsidP="00D31707">
            <w:pPr>
              <w:pStyle w:val="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CD51668" w14:textId="77777777" w:rsidR="005969A2" w:rsidRPr="00176831" w:rsidRDefault="005969A2" w:rsidP="005969A2">
      <w:pPr>
        <w:pStyle w:val="Paragraph"/>
      </w:pPr>
    </w:p>
    <w:sectPr w:rsidR="005969A2" w:rsidRPr="00176831" w:rsidSect="000B63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3" w:bottom="1440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14FC1" w14:textId="77777777" w:rsidR="00D05471" w:rsidRDefault="00D05471" w:rsidP="00C825DE">
      <w:pPr>
        <w:spacing w:after="0"/>
      </w:pPr>
      <w:r>
        <w:separator/>
      </w:r>
    </w:p>
  </w:endnote>
  <w:endnote w:type="continuationSeparator" w:id="0">
    <w:p w14:paraId="27DE599C" w14:textId="77777777" w:rsidR="00D05471" w:rsidRDefault="00D05471" w:rsidP="00C825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Trebuchet MS"/>
    <w:charset w:val="00"/>
    <w:family w:val="auto"/>
    <w:pitch w:val="variable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iraSans-Regular">
    <w:altName w:val="Fira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iraSans-SemiBold">
    <w:charset w:val="00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84818" w14:textId="77777777" w:rsidR="000D71CC" w:rsidRDefault="000D71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833C0" w14:textId="77777777" w:rsidR="005969A2" w:rsidRDefault="005969A2">
    <w:pPr>
      <w:pStyle w:val="Footer"/>
    </w:pPr>
    <w:r w:rsidRPr="00A50A80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E10F5DB" wp14:editId="7BB4C26C">
          <wp:simplePos x="0" y="0"/>
          <wp:positionH relativeFrom="margin">
            <wp:align>right</wp:align>
          </wp:positionH>
          <wp:positionV relativeFrom="paragraph">
            <wp:posOffset>-561800</wp:posOffset>
          </wp:positionV>
          <wp:extent cx="6100971" cy="787998"/>
          <wp:effectExtent l="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0971" cy="787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537606E5" w14:textId="77777777" w:rsidR="00C825DE" w:rsidRDefault="00C825DE" w:rsidP="00176831">
    <w:pPr>
      <w:pStyle w:val="Footer"/>
    </w:pPr>
  </w:p>
  <w:p w14:paraId="71F36599" w14:textId="77777777" w:rsidR="005969A2" w:rsidRPr="00176831" w:rsidRDefault="005969A2" w:rsidP="001768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0D452" w14:textId="77777777" w:rsidR="000D71CC" w:rsidRDefault="000D7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FC324" w14:textId="77777777" w:rsidR="00D05471" w:rsidRDefault="00D05471" w:rsidP="00C825DE">
      <w:pPr>
        <w:spacing w:after="0"/>
      </w:pPr>
      <w:r>
        <w:separator/>
      </w:r>
    </w:p>
  </w:footnote>
  <w:footnote w:type="continuationSeparator" w:id="0">
    <w:p w14:paraId="2D74752B" w14:textId="77777777" w:rsidR="00D05471" w:rsidRDefault="00D05471" w:rsidP="00C825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8277F" w14:textId="77777777" w:rsidR="000D71CC" w:rsidRDefault="000D71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C78CF" w14:textId="77777777" w:rsidR="000D71CC" w:rsidRPr="000D71CC" w:rsidRDefault="000D71CC" w:rsidP="000D71CC">
    <w:pPr>
      <w:pStyle w:val="BasicParagraph"/>
      <w:spacing w:before="120" w:after="120"/>
      <w:rPr>
        <w:rFonts w:ascii="Open Sans" w:hAnsi="Open Sans" w:cs="Open Sans"/>
      </w:rPr>
    </w:pPr>
    <w:r>
      <w:rPr>
        <w:rFonts w:ascii="Open Sans" w:eastAsia="FiraSans-Regular" w:hAnsi="Open Sans" w:cs="Open Sans"/>
        <w:sz w:val="22"/>
        <w:szCs w:val="22"/>
      </w:rPr>
      <w:t xml:space="preserve">Visit </w:t>
    </w:r>
    <w:hyperlink r:id="rId1" w:history="1">
      <w:r>
        <w:rPr>
          <w:rStyle w:val="Hyperlink"/>
          <w:rFonts w:ascii="Open Sans" w:eastAsia="FiraSans-SemiBold" w:hAnsi="Open Sans" w:cs="Open Sans"/>
          <w:b/>
          <w:bCs/>
          <w:color w:val="FF6600"/>
          <w:sz w:val="22"/>
          <w:szCs w:val="22"/>
        </w:rPr>
        <w:t>pta.co.uk</w:t>
      </w:r>
    </w:hyperlink>
    <w:r>
      <w:rPr>
        <w:rFonts w:ascii="Open Sans" w:eastAsia="FiraSans-Regular" w:hAnsi="Open Sans" w:cs="Open Sans"/>
        <w:color w:val="FF6600"/>
        <w:sz w:val="22"/>
        <w:szCs w:val="22"/>
      </w:rPr>
      <w:t xml:space="preserve"> </w:t>
    </w:r>
    <w:r>
      <w:rPr>
        <w:rFonts w:ascii="Open Sans" w:eastAsia="FiraSans-Regular" w:hAnsi="Open Sans" w:cs="Open Sans"/>
        <w:sz w:val="22"/>
        <w:szCs w:val="22"/>
      </w:rPr>
      <w:t xml:space="preserve">for more articles, </w:t>
    </w:r>
    <w:proofErr w:type="gramStart"/>
    <w:r>
      <w:rPr>
        <w:rFonts w:ascii="Open Sans" w:eastAsia="FiraSans-Regular" w:hAnsi="Open Sans" w:cs="Open Sans"/>
        <w:sz w:val="22"/>
        <w:szCs w:val="22"/>
      </w:rPr>
      <w:t>downloads</w:t>
    </w:r>
    <w:proofErr w:type="gramEnd"/>
    <w:r>
      <w:rPr>
        <w:rFonts w:ascii="Open Sans" w:eastAsia="FiraSans-Regular" w:hAnsi="Open Sans" w:cs="Open Sans"/>
        <w:sz w:val="22"/>
        <w:szCs w:val="22"/>
      </w:rPr>
      <w:t xml:space="preserve"> and templates.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CF75B" w14:textId="77777777" w:rsidR="000D71CC" w:rsidRDefault="000D71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707"/>
    <w:rsid w:val="000B632C"/>
    <w:rsid w:val="000D71CC"/>
    <w:rsid w:val="00160F7C"/>
    <w:rsid w:val="001645AD"/>
    <w:rsid w:val="00176831"/>
    <w:rsid w:val="002A1ABA"/>
    <w:rsid w:val="00342E09"/>
    <w:rsid w:val="00366CB5"/>
    <w:rsid w:val="005969A2"/>
    <w:rsid w:val="005B060C"/>
    <w:rsid w:val="005C1CC2"/>
    <w:rsid w:val="006B751D"/>
    <w:rsid w:val="006C185A"/>
    <w:rsid w:val="00785416"/>
    <w:rsid w:val="00795419"/>
    <w:rsid w:val="008E4F17"/>
    <w:rsid w:val="00901DF2"/>
    <w:rsid w:val="00973969"/>
    <w:rsid w:val="00A0636D"/>
    <w:rsid w:val="00A21748"/>
    <w:rsid w:val="00A56DE5"/>
    <w:rsid w:val="00BC5C28"/>
    <w:rsid w:val="00C600EC"/>
    <w:rsid w:val="00C825DE"/>
    <w:rsid w:val="00C94212"/>
    <w:rsid w:val="00D05471"/>
    <w:rsid w:val="00D31707"/>
    <w:rsid w:val="00E67A68"/>
    <w:rsid w:val="00E77FD8"/>
    <w:rsid w:val="00EE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ED2D1"/>
  <w15:chartTrackingRefBased/>
  <w15:docId w15:val="{0F0B5A69-CD83-433F-AF8A-FAC90ED8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5969A2"/>
    <w:pPr>
      <w:widowControl w:val="0"/>
      <w:suppressAutoHyphens/>
      <w:autoSpaceDN w:val="0"/>
      <w:spacing w:after="200" w:line="240" w:lineRule="auto"/>
      <w:textAlignment w:val="baseline"/>
    </w:pPr>
    <w:rPr>
      <w:rFonts w:ascii="Open Sans" w:eastAsia="Open Sans" w:hAnsi="Open Sans" w:cs="Open Sans"/>
      <w:color w:val="000000"/>
      <w:kern w:val="3"/>
    </w:rPr>
  </w:style>
  <w:style w:type="paragraph" w:styleId="Heading1">
    <w:name w:val="heading 1"/>
    <w:basedOn w:val="Normal"/>
    <w:next w:val="Normal"/>
    <w:link w:val="Heading1Char"/>
    <w:uiPriority w:val="99"/>
    <w:rsid w:val="005B06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uiPriority w:val="99"/>
    <w:rsid w:val="005B060C"/>
  </w:style>
  <w:style w:type="character" w:customStyle="1" w:styleId="Heading1Char">
    <w:name w:val="Heading 1 Char"/>
    <w:basedOn w:val="DefaultParagraphFont"/>
    <w:link w:val="Heading1"/>
    <w:uiPriority w:val="99"/>
    <w:rsid w:val="00BC5C28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character" w:customStyle="1" w:styleId="Style1Char">
    <w:name w:val="Style1 Char"/>
    <w:basedOn w:val="DefaultParagraphFont"/>
    <w:link w:val="Style1"/>
    <w:uiPriority w:val="99"/>
    <w:rsid w:val="00BC5C28"/>
    <w:rPr>
      <w:rFonts w:ascii="Open Sans" w:eastAsia="Open Sans" w:hAnsi="Open Sans" w:cs="Open Sans"/>
      <w:color w:val="000000"/>
      <w:kern w:val="3"/>
    </w:rPr>
  </w:style>
  <w:style w:type="character" w:styleId="IntenseEmphasis">
    <w:name w:val="Intense Emphasis"/>
    <w:basedOn w:val="DefaultParagraphFont"/>
    <w:uiPriority w:val="99"/>
    <w:rsid w:val="005B060C"/>
    <w:rPr>
      <w:i/>
      <w:iCs/>
      <w:color w:val="5B9BD5" w:themeColor="accent1"/>
    </w:rPr>
  </w:style>
  <w:style w:type="character" w:styleId="Strong">
    <w:name w:val="Strong"/>
    <w:basedOn w:val="DefaultParagraphFont"/>
    <w:uiPriority w:val="99"/>
    <w:rsid w:val="005B060C"/>
    <w:rPr>
      <w:b/>
      <w:bCs/>
    </w:rPr>
  </w:style>
  <w:style w:type="paragraph" w:customStyle="1" w:styleId="Normalbrackets">
    <w:name w:val="Normal [brackets]"/>
    <w:basedOn w:val="Normal"/>
    <w:uiPriority w:val="99"/>
    <w:rsid w:val="005B060C"/>
    <w:rPr>
      <w:color w:val="999999"/>
    </w:rPr>
  </w:style>
  <w:style w:type="paragraph" w:customStyle="1" w:styleId="URL">
    <w:name w:val="URL"/>
    <w:basedOn w:val="Normal"/>
    <w:uiPriority w:val="99"/>
    <w:rsid w:val="005B060C"/>
    <w:rPr>
      <w:b/>
      <w:color w:val="F48221"/>
    </w:rPr>
  </w:style>
  <w:style w:type="paragraph" w:styleId="Subtitle">
    <w:name w:val="Subtitle"/>
    <w:basedOn w:val="Normal"/>
    <w:next w:val="Normal"/>
    <w:link w:val="SubtitleChar"/>
    <w:uiPriority w:val="99"/>
    <w:rsid w:val="005B060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BC5C28"/>
    <w:rPr>
      <w:rFonts w:eastAsiaTheme="minorEastAsia"/>
      <w:color w:val="5A5A5A" w:themeColor="text1" w:themeTint="A5"/>
      <w:spacing w:val="15"/>
      <w:kern w:val="3"/>
    </w:rPr>
  </w:style>
  <w:style w:type="paragraph" w:styleId="NoSpacing">
    <w:name w:val="No Spacing"/>
    <w:uiPriority w:val="99"/>
    <w:rsid w:val="00C825DE"/>
    <w:pPr>
      <w:widowControl w:val="0"/>
      <w:suppressAutoHyphens/>
      <w:autoSpaceDN w:val="0"/>
      <w:spacing w:after="0" w:line="240" w:lineRule="auto"/>
      <w:textAlignment w:val="baseline"/>
    </w:pPr>
    <w:rPr>
      <w:rFonts w:ascii="Open Sans" w:eastAsia="Open Sans" w:hAnsi="Open Sans" w:cs="Open Sans"/>
      <w:color w:val="000000"/>
      <w:kern w:val="3"/>
    </w:rPr>
  </w:style>
  <w:style w:type="character" w:styleId="SubtleEmphasis">
    <w:name w:val="Subtle Emphasis"/>
    <w:basedOn w:val="DefaultParagraphFont"/>
    <w:uiPriority w:val="99"/>
    <w:rsid w:val="00C825DE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C825D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825DE"/>
    <w:rPr>
      <w:rFonts w:ascii="Open Sans" w:eastAsia="Open Sans" w:hAnsi="Open Sans" w:cs="Open Sans"/>
      <w:color w:val="000000"/>
      <w:kern w:val="3"/>
    </w:rPr>
  </w:style>
  <w:style w:type="paragraph" w:styleId="Footer">
    <w:name w:val="footer"/>
    <w:basedOn w:val="Normal"/>
    <w:link w:val="FooterChar"/>
    <w:uiPriority w:val="99"/>
    <w:unhideWhenUsed/>
    <w:rsid w:val="00C825D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825DE"/>
    <w:rPr>
      <w:rFonts w:ascii="Open Sans" w:eastAsia="Open Sans" w:hAnsi="Open Sans" w:cs="Open Sans"/>
      <w:color w:val="000000"/>
      <w:kern w:val="3"/>
    </w:rPr>
  </w:style>
  <w:style w:type="table" w:styleId="TableGrid">
    <w:name w:val="Table Grid"/>
    <w:basedOn w:val="TableNormal"/>
    <w:uiPriority w:val="39"/>
    <w:rsid w:val="006B7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6B751D"/>
    <w:pPr>
      <w:suppressAutoHyphens/>
      <w:autoSpaceDN w:val="0"/>
      <w:spacing w:after="200" w:line="240" w:lineRule="auto"/>
      <w:textAlignment w:val="baseline"/>
    </w:pPr>
    <w:rPr>
      <w:rFonts w:ascii="Open Sans" w:eastAsia="Open Sans" w:hAnsi="Open Sans" w:cs="Open Sans"/>
      <w:kern w:val="3"/>
    </w:rPr>
  </w:style>
  <w:style w:type="table" w:customStyle="1" w:styleId="TableTopHeader">
    <w:name w:val="TableTopHeader"/>
    <w:basedOn w:val="TableNormal"/>
    <w:uiPriority w:val="99"/>
    <w:rsid w:val="00160F7C"/>
    <w:pPr>
      <w:spacing w:after="0" w:line="240" w:lineRule="auto"/>
    </w:pPr>
    <w:rPr>
      <w:rFonts w:ascii="Open Sans" w:hAnsi="Open Sans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sz w:val="22"/>
      </w:rPr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42E0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LeftHeader">
    <w:name w:val="TableLeftHeader"/>
    <w:basedOn w:val="TableNormal"/>
    <w:uiPriority w:val="99"/>
    <w:rsid w:val="00342E09"/>
    <w:pPr>
      <w:spacing w:after="0" w:line="240" w:lineRule="auto"/>
    </w:p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Col">
      <w:rPr>
        <w:b/>
      </w:rPr>
      <w:tblPr/>
      <w:tcPr>
        <w:shd w:val="clear" w:color="auto" w:fill="F2F2F2" w:themeFill="background1" w:themeFillShade="F2"/>
      </w:tcPr>
    </w:tblStylePr>
  </w:style>
  <w:style w:type="paragraph" w:customStyle="1" w:styleId="NormalLarge-Example">
    <w:name w:val="Normal Large - Example"/>
    <w:basedOn w:val="Normal"/>
    <w:link w:val="NormalLarge-ExampleChar"/>
    <w:uiPriority w:val="5"/>
    <w:qFormat/>
    <w:rsid w:val="00BC5C28"/>
    <w:pPr>
      <w:widowControl/>
    </w:pPr>
    <w:rPr>
      <w:color w:val="999999"/>
      <w:sz w:val="28"/>
      <w:szCs w:val="28"/>
    </w:rPr>
  </w:style>
  <w:style w:type="paragraph" w:customStyle="1" w:styleId="NormalLarge">
    <w:name w:val="Normal Large"/>
    <w:basedOn w:val="Normal"/>
    <w:link w:val="NormalLargeChar"/>
    <w:uiPriority w:val="3"/>
    <w:qFormat/>
    <w:rsid w:val="00BC5C28"/>
    <w:pPr>
      <w:widowControl/>
    </w:pPr>
    <w:rPr>
      <w:color w:val="auto"/>
      <w:sz w:val="28"/>
      <w:szCs w:val="28"/>
    </w:rPr>
  </w:style>
  <w:style w:type="character" w:customStyle="1" w:styleId="NormalLarge-ExampleChar">
    <w:name w:val="Normal Large - Example Char"/>
    <w:basedOn w:val="DefaultParagraphFont"/>
    <w:link w:val="NormalLarge-Example"/>
    <w:uiPriority w:val="5"/>
    <w:rsid w:val="00BC5C28"/>
    <w:rPr>
      <w:rFonts w:ascii="Open Sans" w:eastAsia="Open Sans" w:hAnsi="Open Sans" w:cs="Open Sans"/>
      <w:color w:val="999999"/>
      <w:kern w:val="3"/>
      <w:sz w:val="28"/>
      <w:szCs w:val="28"/>
    </w:rPr>
  </w:style>
  <w:style w:type="paragraph" w:customStyle="1" w:styleId="Title-Example">
    <w:name w:val="Title - Example"/>
    <w:basedOn w:val="Normal"/>
    <w:link w:val="Title-ExampleChar"/>
    <w:uiPriority w:val="1"/>
    <w:qFormat/>
    <w:rsid w:val="005C1CC2"/>
    <w:pPr>
      <w:numPr>
        <w:ilvl w:val="1"/>
      </w:numPr>
      <w:spacing w:before="120" w:after="120"/>
    </w:pPr>
    <w:rPr>
      <w:rFonts w:eastAsia="Times New Roman"/>
      <w:b/>
      <w:bCs/>
      <w:color w:val="999999"/>
      <w:spacing w:val="15"/>
      <w:sz w:val="60"/>
      <w:szCs w:val="60"/>
    </w:rPr>
  </w:style>
  <w:style w:type="character" w:customStyle="1" w:styleId="NormalLargeChar">
    <w:name w:val="Normal Large Char"/>
    <w:basedOn w:val="DefaultParagraphFont"/>
    <w:link w:val="NormalLarge"/>
    <w:uiPriority w:val="3"/>
    <w:rsid w:val="005969A2"/>
    <w:rPr>
      <w:rFonts w:ascii="Open Sans" w:eastAsia="Open Sans" w:hAnsi="Open Sans" w:cs="Open Sans"/>
      <w:kern w:val="3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5C1CC2"/>
    <w:pPr>
      <w:spacing w:before="120" w:after="120"/>
      <w:contextualSpacing/>
    </w:pPr>
    <w:rPr>
      <w:rFonts w:eastAsiaTheme="majorEastAsia" w:cstheme="majorBidi"/>
      <w:b/>
      <w:color w:val="auto"/>
      <w:spacing w:val="-10"/>
      <w:kern w:val="28"/>
      <w:sz w:val="60"/>
      <w:szCs w:val="56"/>
    </w:rPr>
  </w:style>
  <w:style w:type="character" w:customStyle="1" w:styleId="Title-ExampleChar">
    <w:name w:val="Title - Example Char"/>
    <w:basedOn w:val="DefaultParagraphFont"/>
    <w:link w:val="Title-Example"/>
    <w:uiPriority w:val="1"/>
    <w:rsid w:val="005C1CC2"/>
    <w:rPr>
      <w:rFonts w:ascii="Open Sans" w:eastAsia="Times New Roman" w:hAnsi="Open Sans" w:cs="Open Sans"/>
      <w:b/>
      <w:bCs/>
      <w:color w:val="999999"/>
      <w:spacing w:val="15"/>
      <w:kern w:val="3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5C1CC2"/>
    <w:rPr>
      <w:rFonts w:ascii="Open Sans" w:eastAsiaTheme="majorEastAsia" w:hAnsi="Open Sans" w:cstheme="majorBidi"/>
      <w:b/>
      <w:spacing w:val="-10"/>
      <w:kern w:val="28"/>
      <w:sz w:val="60"/>
      <w:szCs w:val="56"/>
    </w:rPr>
  </w:style>
  <w:style w:type="paragraph" w:customStyle="1" w:styleId="Heading">
    <w:name w:val="Heading"/>
    <w:basedOn w:val="Normal"/>
    <w:link w:val="HeadingChar"/>
    <w:uiPriority w:val="2"/>
    <w:qFormat/>
    <w:rsid w:val="00BC5C28"/>
    <w:pPr>
      <w:keepNext/>
      <w:keepLines/>
      <w:spacing w:before="120" w:after="120"/>
      <w:outlineLvl w:val="0"/>
    </w:pPr>
    <w:rPr>
      <w:rFonts w:eastAsia="Raleway"/>
      <w:color w:val="F48221"/>
      <w:sz w:val="40"/>
      <w:szCs w:val="40"/>
    </w:rPr>
  </w:style>
  <w:style w:type="paragraph" w:customStyle="1" w:styleId="Paragraph">
    <w:name w:val="Paragraph"/>
    <w:basedOn w:val="Normal"/>
    <w:link w:val="ParagraphChar"/>
    <w:uiPriority w:val="5"/>
    <w:qFormat/>
    <w:rsid w:val="00BC5C28"/>
  </w:style>
  <w:style w:type="character" w:customStyle="1" w:styleId="HeadingChar">
    <w:name w:val="Heading Char"/>
    <w:basedOn w:val="DefaultParagraphFont"/>
    <w:link w:val="Heading"/>
    <w:uiPriority w:val="2"/>
    <w:rsid w:val="005969A2"/>
    <w:rPr>
      <w:rFonts w:ascii="Open Sans" w:eastAsia="Raleway" w:hAnsi="Open Sans" w:cs="Open Sans"/>
      <w:color w:val="F48221"/>
      <w:kern w:val="3"/>
      <w:sz w:val="40"/>
      <w:szCs w:val="40"/>
    </w:rPr>
  </w:style>
  <w:style w:type="paragraph" w:customStyle="1" w:styleId="Example">
    <w:name w:val="Example"/>
    <w:basedOn w:val="Normal"/>
    <w:link w:val="ExampleChar"/>
    <w:uiPriority w:val="6"/>
    <w:qFormat/>
    <w:rsid w:val="00BC5C28"/>
    <w:rPr>
      <w:color w:val="999999"/>
    </w:rPr>
  </w:style>
  <w:style w:type="character" w:customStyle="1" w:styleId="ParagraphChar">
    <w:name w:val="Paragraph Char"/>
    <w:basedOn w:val="DefaultParagraphFont"/>
    <w:link w:val="Paragraph"/>
    <w:uiPriority w:val="5"/>
    <w:rsid w:val="005969A2"/>
    <w:rPr>
      <w:rFonts w:ascii="Open Sans" w:eastAsia="Open Sans" w:hAnsi="Open Sans" w:cs="Open Sans"/>
      <w:color w:val="000000"/>
      <w:kern w:val="3"/>
    </w:rPr>
  </w:style>
  <w:style w:type="paragraph" w:customStyle="1" w:styleId="Link">
    <w:name w:val="Link"/>
    <w:basedOn w:val="Normal"/>
    <w:link w:val="LinkChar"/>
    <w:uiPriority w:val="7"/>
    <w:qFormat/>
    <w:rsid w:val="00BC5C28"/>
    <w:rPr>
      <w:b/>
      <w:bCs/>
      <w:color w:val="F48221"/>
    </w:rPr>
  </w:style>
  <w:style w:type="character" w:customStyle="1" w:styleId="ExampleChar">
    <w:name w:val="Example Char"/>
    <w:basedOn w:val="DefaultParagraphFont"/>
    <w:link w:val="Example"/>
    <w:uiPriority w:val="6"/>
    <w:rsid w:val="005969A2"/>
    <w:rPr>
      <w:rFonts w:ascii="Open Sans" w:eastAsia="Open Sans" w:hAnsi="Open Sans" w:cs="Open Sans"/>
      <w:color w:val="999999"/>
      <w:kern w:val="3"/>
    </w:rPr>
  </w:style>
  <w:style w:type="character" w:customStyle="1" w:styleId="LinkChar">
    <w:name w:val="Link Char"/>
    <w:basedOn w:val="DefaultParagraphFont"/>
    <w:link w:val="Link"/>
    <w:uiPriority w:val="7"/>
    <w:rsid w:val="005969A2"/>
    <w:rPr>
      <w:rFonts w:ascii="Open Sans" w:eastAsia="Open Sans" w:hAnsi="Open Sans" w:cs="Open Sans"/>
      <w:b/>
      <w:bCs/>
      <w:color w:val="F48221"/>
      <w:kern w:val="3"/>
    </w:rPr>
  </w:style>
  <w:style w:type="character" w:styleId="Hyperlink">
    <w:name w:val="Hyperlink"/>
    <w:semiHidden/>
    <w:unhideWhenUsed/>
    <w:rsid w:val="000D71CC"/>
    <w:rPr>
      <w:color w:val="000080"/>
      <w:u w:val="single"/>
    </w:rPr>
  </w:style>
  <w:style w:type="paragraph" w:customStyle="1" w:styleId="BasicParagraph">
    <w:name w:val="[Basic Paragraph]"/>
    <w:basedOn w:val="Normal"/>
    <w:rsid w:val="000D71CC"/>
    <w:pPr>
      <w:autoSpaceDE w:val="0"/>
      <w:autoSpaceDN/>
      <w:spacing w:after="0" w:line="288" w:lineRule="auto"/>
      <w:textAlignment w:val="auto"/>
    </w:pPr>
    <w:rPr>
      <w:rFonts w:ascii="MinionPro-Regular" w:eastAsia="MinionPro-Regular" w:hAnsi="MinionPro-Regular" w:cs="MinionPro-Regular"/>
      <w:kern w:val="0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9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ta.co.uk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\AppData\Roaming\Microsoft\Templates\PTA+Downloa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B084D-13B5-4266-96D6-B2F9D25B3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PTA+DownloadTemplate.dotx</Template>
  <TotalTime>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Trifast Plc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Park</dc:creator>
  <cp:keywords/>
  <dc:description/>
  <cp:lastModifiedBy>Heather Park</cp:lastModifiedBy>
  <cp:revision>1</cp:revision>
  <dcterms:created xsi:type="dcterms:W3CDTF">2020-08-24T14:42:00Z</dcterms:created>
  <dcterms:modified xsi:type="dcterms:W3CDTF">2020-08-24T14:48:00Z</dcterms:modified>
</cp:coreProperties>
</file>